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4" w:rsidRDefault="00C93380" w:rsidP="00C93380">
      <w:pPr>
        <w:pStyle w:val="Ttulo1"/>
        <w:spacing w:before="240"/>
        <w:jc w:val="center"/>
        <w:rPr>
          <w:rFonts w:cs="Arial"/>
          <w:spacing w:val="60"/>
          <w:szCs w:val="22"/>
        </w:rPr>
      </w:pPr>
      <w:r>
        <w:rPr>
          <w:rFonts w:cs="Arial"/>
          <w:spacing w:val="60"/>
          <w:szCs w:val="22"/>
        </w:rPr>
        <w:t>REQUERIMENTO DE MATRÍCULA</w:t>
      </w:r>
    </w:p>
    <w:p w:rsidR="00C93380" w:rsidRPr="00C93380" w:rsidRDefault="00557095" w:rsidP="00C93380">
      <w:pPr>
        <w:jc w:val="center"/>
        <w:rPr>
          <w:b/>
        </w:rPr>
      </w:pPr>
      <w:r>
        <w:rPr>
          <w:b/>
        </w:rPr>
        <w:t xml:space="preserve">BANCA DE </w:t>
      </w:r>
      <w:r w:rsidR="00554AC6">
        <w:rPr>
          <w:b/>
        </w:rPr>
        <w:t>QUALIFICAÇÃO</w:t>
      </w:r>
    </w:p>
    <w:p w:rsidR="00A5200F" w:rsidRPr="00C93380" w:rsidRDefault="00A5200F" w:rsidP="00C93380">
      <w:pPr>
        <w:spacing w:line="360" w:lineRule="auto"/>
        <w:rPr>
          <w:rFonts w:cs="Arial"/>
          <w:b/>
          <w:sz w:val="22"/>
          <w:szCs w:val="22"/>
        </w:rPr>
      </w:pPr>
    </w:p>
    <w:p w:rsidR="0082787A" w:rsidRPr="00BB3407" w:rsidRDefault="0082787A" w:rsidP="0082787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NÚMERO DE MATRÍCULA</w:t>
      </w:r>
      <w:r>
        <w:rPr>
          <w:rFonts w:asciiTheme="minorHAnsi" w:hAnsiTheme="minorHAnsi"/>
          <w:b/>
          <w:sz w:val="22"/>
          <w:szCs w:val="22"/>
        </w:rPr>
        <w:t>:</w:t>
      </w:r>
      <w:proofErr w:type="gramStart"/>
      <w:r w:rsidRPr="00BB3407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Style w:val="Tabelacomgrade"/>
        <w:tblW w:w="1221" w:type="pct"/>
        <w:tblInd w:w="108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0"/>
      </w:tblGrid>
      <w:tr w:rsidR="0082787A" w:rsidRPr="00BB3407" w:rsidTr="00CF1F2E">
        <w:trPr>
          <w:trHeight w:val="340"/>
        </w:trPr>
        <w:tc>
          <w:tcPr>
            <w:tcW w:w="627" w:type="pct"/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End"/>
          </w:p>
        </w:tc>
        <w:tc>
          <w:tcPr>
            <w:tcW w:w="625" w:type="pct"/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7A" w:rsidRPr="00BB3407" w:rsidRDefault="0082787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2787A" w:rsidRPr="00BB3407" w:rsidRDefault="00384250" w:rsidP="0082787A">
      <w:pPr>
        <w:spacing w:before="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NOME COMPLETO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787A" w:rsidRPr="00BB3407" w:rsidTr="00CF1F2E">
        <w:trPr>
          <w:trHeight w:val="340"/>
        </w:trPr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2787A" w:rsidRPr="00BB3407" w:rsidRDefault="0082787A" w:rsidP="0082787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787A" w:rsidRPr="00BB3407" w:rsidTr="00CF1F2E">
        <w:trPr>
          <w:trHeight w:val="340"/>
        </w:trPr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2787A" w:rsidRPr="00BB3407" w:rsidRDefault="0082787A" w:rsidP="0082787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787A" w:rsidRPr="00BB3407" w:rsidTr="00CF1F2E">
        <w:trPr>
          <w:trHeight w:val="340"/>
        </w:trPr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82787A" w:rsidRPr="00BB3407" w:rsidRDefault="0082787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4EBD" w:rsidRPr="00C93380" w:rsidRDefault="003A4EBD" w:rsidP="00C93380">
      <w:pPr>
        <w:spacing w:line="360" w:lineRule="auto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554AC6" w:rsidRPr="0082787A" w:rsidRDefault="00554AC6" w:rsidP="00C93380">
      <w:pPr>
        <w:spacing w:line="360" w:lineRule="auto"/>
        <w:ind w:right="-1"/>
        <w:jc w:val="both"/>
        <w:rPr>
          <w:rFonts w:cs="Arial"/>
          <w:sz w:val="14"/>
          <w:szCs w:val="22"/>
        </w:rPr>
      </w:pPr>
    </w:p>
    <w:p w:rsidR="0082787A" w:rsidRDefault="0082787A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Orientador ou orientadora: _________________________________________________________</w:t>
      </w:r>
    </w:p>
    <w:p w:rsidR="0082787A" w:rsidRDefault="0082787A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Sugestão de data: _____ de _____________________ </w:t>
      </w:r>
      <w:proofErr w:type="spellStart"/>
      <w:r>
        <w:rPr>
          <w:rFonts w:cs="Arial"/>
          <w:sz w:val="22"/>
          <w:szCs w:val="22"/>
        </w:rPr>
        <w:t>de</w:t>
      </w:r>
      <w:proofErr w:type="spellEnd"/>
      <w:r>
        <w:rPr>
          <w:rFonts w:cs="Arial"/>
          <w:sz w:val="22"/>
          <w:szCs w:val="22"/>
        </w:rPr>
        <w:t xml:space="preserve"> ___________.</w:t>
      </w:r>
    </w:p>
    <w:p w:rsidR="0082787A" w:rsidRDefault="0082787A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Sugestão de horário: ___:____</w:t>
      </w:r>
    </w:p>
    <w:p w:rsidR="0082787A" w:rsidRDefault="0082787A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</w:p>
    <w:p w:rsidR="003A4EBD" w:rsidRDefault="007F7DB2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82787A">
        <w:rPr>
          <w:rFonts w:cs="Arial"/>
          <w:sz w:val="22"/>
          <w:szCs w:val="22"/>
        </w:rPr>
        <w:t xml:space="preserve">Estou ciente de que </w:t>
      </w:r>
      <w:r w:rsidR="0082787A" w:rsidRPr="0082787A">
        <w:rPr>
          <w:rFonts w:cs="Arial"/>
          <w:sz w:val="22"/>
          <w:szCs w:val="22"/>
        </w:rPr>
        <w:t xml:space="preserve">meu orientador ou minha orientadora precisa autorizar este encaminhamento em formulário à parte, definindo data e horário com base na minha sugestão e indicando os nomes </w:t>
      </w:r>
      <w:r w:rsidR="00384250">
        <w:rPr>
          <w:rFonts w:cs="Arial"/>
          <w:sz w:val="22"/>
          <w:szCs w:val="22"/>
        </w:rPr>
        <w:t>para composição da</w:t>
      </w:r>
      <w:r w:rsidR="0082787A" w:rsidRPr="0082787A">
        <w:rPr>
          <w:rFonts w:cs="Arial"/>
          <w:sz w:val="22"/>
          <w:szCs w:val="22"/>
        </w:rPr>
        <w:t xml:space="preserve"> Banca</w:t>
      </w:r>
      <w:r w:rsidR="00384250">
        <w:rPr>
          <w:rFonts w:cs="Arial"/>
          <w:sz w:val="22"/>
          <w:szCs w:val="22"/>
        </w:rPr>
        <w:t xml:space="preserve"> Examinadora</w:t>
      </w:r>
      <w:r w:rsidR="0082787A" w:rsidRPr="0082787A">
        <w:rPr>
          <w:rFonts w:cs="Arial"/>
          <w:sz w:val="22"/>
          <w:szCs w:val="22"/>
        </w:rPr>
        <w:t>.</w:t>
      </w:r>
    </w:p>
    <w:p w:rsidR="001A5DDE" w:rsidRDefault="001A5DDE" w:rsidP="0082787A">
      <w:pPr>
        <w:spacing w:line="360" w:lineRule="auto"/>
        <w:ind w:right="-1"/>
        <w:jc w:val="both"/>
        <w:rPr>
          <w:rFonts w:cs="Arial"/>
          <w:szCs w:val="22"/>
        </w:rPr>
      </w:pPr>
    </w:p>
    <w:p w:rsidR="001A5DDE" w:rsidRPr="009367C3" w:rsidRDefault="001A5DDE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9367C3">
        <w:rPr>
          <w:rFonts w:cs="Arial"/>
          <w:sz w:val="22"/>
          <w:szCs w:val="22"/>
        </w:rPr>
        <w:t xml:space="preserve">A confirmação da qualificação ocorrerá com a entrega </w:t>
      </w:r>
      <w:r w:rsidR="004946C3">
        <w:rPr>
          <w:rFonts w:cs="Arial"/>
          <w:sz w:val="22"/>
          <w:szCs w:val="22"/>
        </w:rPr>
        <w:t xml:space="preserve">do relatório de qualificação </w:t>
      </w:r>
      <w:r w:rsidR="00A10D76">
        <w:rPr>
          <w:rFonts w:cs="Arial"/>
          <w:sz w:val="22"/>
          <w:szCs w:val="22"/>
        </w:rPr>
        <w:t>na secretaria 21 dias antes da data agendada (</w:t>
      </w:r>
      <w:proofErr w:type="gramStart"/>
      <w:r w:rsidR="00A10D76">
        <w:rPr>
          <w:rFonts w:cs="Arial"/>
          <w:sz w:val="22"/>
          <w:szCs w:val="22"/>
        </w:rPr>
        <w:t>3</w:t>
      </w:r>
      <w:proofErr w:type="gramEnd"/>
      <w:r w:rsidR="00A10D76">
        <w:rPr>
          <w:rFonts w:cs="Arial"/>
          <w:sz w:val="22"/>
          <w:szCs w:val="22"/>
        </w:rPr>
        <w:t xml:space="preserve"> vias encadernadas com espiral).</w:t>
      </w:r>
      <w:bookmarkStart w:id="0" w:name="_GoBack"/>
      <w:bookmarkEnd w:id="0"/>
    </w:p>
    <w:p w:rsidR="00554AC6" w:rsidRDefault="00554AC6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</w:p>
    <w:p w:rsidR="00554AC6" w:rsidRDefault="00554AC6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</w:p>
    <w:p w:rsidR="00554AC6" w:rsidRDefault="00554AC6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</w:p>
    <w:p w:rsidR="00554AC6" w:rsidRPr="0082787A" w:rsidRDefault="00554AC6" w:rsidP="0082787A">
      <w:pPr>
        <w:spacing w:line="360" w:lineRule="auto"/>
        <w:ind w:right="-1"/>
        <w:jc w:val="both"/>
        <w:rPr>
          <w:rFonts w:cs="Arial"/>
          <w:sz w:val="22"/>
          <w:szCs w:val="22"/>
        </w:rPr>
      </w:pPr>
    </w:p>
    <w:p w:rsidR="0082787A" w:rsidRPr="0082787A" w:rsidRDefault="0082787A" w:rsidP="00C93380">
      <w:pPr>
        <w:spacing w:line="360" w:lineRule="auto"/>
        <w:ind w:right="-1"/>
        <w:jc w:val="both"/>
        <w:rPr>
          <w:rFonts w:cs="Arial"/>
          <w:b/>
          <w:szCs w:val="22"/>
        </w:rPr>
      </w:pPr>
    </w:p>
    <w:p w:rsidR="009858C3" w:rsidRPr="00C93380" w:rsidRDefault="009858C3" w:rsidP="00C93380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 w:rsidRPr="00C93380">
        <w:rPr>
          <w:rFonts w:cs="Arial"/>
          <w:b/>
          <w:sz w:val="22"/>
          <w:szCs w:val="22"/>
        </w:rPr>
        <w:t>Data</w:t>
      </w:r>
      <w:r w:rsidRPr="00C93380">
        <w:rPr>
          <w:rFonts w:cs="Arial"/>
          <w:b/>
          <w:sz w:val="22"/>
          <w:szCs w:val="22"/>
        </w:rPr>
        <w:tab/>
      </w:r>
      <w:r w:rsidRPr="00C93380">
        <w:rPr>
          <w:rFonts w:cs="Arial"/>
          <w:b/>
          <w:sz w:val="22"/>
          <w:szCs w:val="22"/>
        </w:rPr>
        <w:tab/>
      </w:r>
      <w:r w:rsidRPr="00C93380">
        <w:rPr>
          <w:rFonts w:cs="Arial"/>
          <w:b/>
          <w:sz w:val="22"/>
          <w:szCs w:val="22"/>
        </w:rPr>
        <w:tab/>
      </w:r>
      <w:r w:rsidRPr="00C93380">
        <w:rPr>
          <w:rFonts w:cs="Arial"/>
          <w:b/>
          <w:sz w:val="22"/>
          <w:szCs w:val="22"/>
        </w:rPr>
        <w:tab/>
        <w:t>Assinatura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10"/>
        <w:gridCol w:w="308"/>
        <w:gridCol w:w="307"/>
        <w:gridCol w:w="307"/>
        <w:gridCol w:w="307"/>
        <w:gridCol w:w="7084"/>
      </w:tblGrid>
      <w:tr w:rsidR="009858C3" w:rsidRPr="00C93380" w:rsidTr="009858C3">
        <w:tc>
          <w:tcPr>
            <w:tcW w:w="156" w:type="pct"/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" w:type="pct"/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C3" w:rsidRPr="00C93380" w:rsidRDefault="009858C3" w:rsidP="00C9338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B15CD" w:rsidRPr="00C93380" w:rsidRDefault="004B15CD" w:rsidP="009858C3">
      <w:pPr>
        <w:pStyle w:val="Corpodetexto"/>
        <w:spacing w:line="240" w:lineRule="auto"/>
        <w:rPr>
          <w:sz w:val="22"/>
          <w:szCs w:val="22"/>
        </w:rPr>
      </w:pPr>
      <w:r w:rsidRPr="00C93380">
        <w:rPr>
          <w:rFonts w:cs="Arial"/>
          <w:sz w:val="22"/>
          <w:szCs w:val="22"/>
        </w:rPr>
        <w:t xml:space="preserve">                </w:t>
      </w:r>
      <w:r w:rsidRPr="00C93380">
        <w:rPr>
          <w:rFonts w:cs="Arial"/>
          <w:sz w:val="22"/>
          <w:szCs w:val="22"/>
        </w:rPr>
        <w:tab/>
      </w:r>
    </w:p>
    <w:sectPr w:rsidR="004B15CD" w:rsidRPr="00C93380" w:rsidSect="00050BCA">
      <w:headerReference w:type="default" r:id="rId9"/>
      <w:footerReference w:type="default" r:id="rId10"/>
      <w:pgSz w:w="11907" w:h="16840" w:code="9"/>
      <w:pgMar w:top="255" w:right="1134" w:bottom="284" w:left="1134" w:header="295" w:footer="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DB" w:rsidRDefault="00B367DB">
      <w:r>
        <w:separator/>
      </w:r>
    </w:p>
  </w:endnote>
  <w:endnote w:type="continuationSeparator" w:id="0">
    <w:p w:rsidR="00B367DB" w:rsidRDefault="00B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E" w:rsidRPr="000F08CE" w:rsidRDefault="000F08CE" w:rsidP="000F08CE">
    <w:pPr>
      <w:pStyle w:val="Rodap"/>
      <w:jc w:val="center"/>
      <w:rPr>
        <w:sz w:val="18"/>
        <w:szCs w:val="16"/>
      </w:rPr>
    </w:pPr>
    <w:r w:rsidRPr="000F08CE">
      <w:rPr>
        <w:sz w:val="18"/>
        <w:szCs w:val="16"/>
      </w:rPr>
      <w:t>________________________________________________________________________________________________</w:t>
    </w:r>
  </w:p>
  <w:p w:rsidR="000F08CE" w:rsidRPr="000F08CE" w:rsidRDefault="000F08CE" w:rsidP="000F08CE">
    <w:pPr>
      <w:pStyle w:val="Rodap"/>
      <w:jc w:val="center"/>
      <w:rPr>
        <w:sz w:val="18"/>
        <w:szCs w:val="16"/>
      </w:rPr>
    </w:pPr>
  </w:p>
  <w:p w:rsidR="000F08CE" w:rsidRPr="000F08CE" w:rsidRDefault="000F08CE" w:rsidP="000F08CE">
    <w:pPr>
      <w:pStyle w:val="Rodap"/>
      <w:jc w:val="center"/>
      <w:rPr>
        <w:sz w:val="18"/>
        <w:szCs w:val="16"/>
      </w:rPr>
    </w:pPr>
    <w:r w:rsidRPr="000F08CE">
      <w:rPr>
        <w:sz w:val="18"/>
        <w:szCs w:val="16"/>
      </w:rPr>
      <w:t xml:space="preserve">Rua Amadeo Rossi, 467, Morro do Espelho - São Leopoldo-RS - CEP: 93.030-220 - Telefone: (51) 2111-1400 - FAX: (51) 2111-1411 - E-mail: </w:t>
    </w:r>
    <w:proofErr w:type="gramStart"/>
    <w:r w:rsidRPr="000F08CE">
      <w:rPr>
        <w:sz w:val="18"/>
        <w:szCs w:val="16"/>
      </w:rPr>
      <w:t>est@est.edu.br</w:t>
    </w:r>
    <w:proofErr w:type="gramEnd"/>
  </w:p>
  <w:p w:rsidR="009F292B" w:rsidRPr="000F08CE" w:rsidRDefault="009F292B" w:rsidP="000F08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DB" w:rsidRDefault="00B367DB">
      <w:r>
        <w:separator/>
      </w:r>
    </w:p>
  </w:footnote>
  <w:footnote w:type="continuationSeparator" w:id="0">
    <w:p w:rsidR="00B367DB" w:rsidRDefault="00B3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80" w:rsidRDefault="00C93380" w:rsidP="00C93380">
    <w:pPr>
      <w:pStyle w:val="Cabealho"/>
      <w:tabs>
        <w:tab w:val="clear" w:pos="8838"/>
        <w:tab w:val="right" w:pos="9639"/>
      </w:tabs>
      <w:rPr>
        <w:b/>
        <w:sz w:val="18"/>
      </w:rPr>
    </w:pPr>
    <w:r>
      <w:rPr>
        <w:b/>
        <w:noProof/>
      </w:rPr>
      <w:drawing>
        <wp:inline distT="0" distB="0" distL="0" distR="0">
          <wp:extent cx="1381125" cy="600075"/>
          <wp:effectExtent l="0" t="0" r="9525" b="9525"/>
          <wp:docPr id="2" name="Imagem 2" descr="logo_est_horizontal_139x60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t_horizontal_139x60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  <w:sz w:val="18"/>
      </w:rPr>
      <w:t>PROGRAMA DE PÓS-GRADUAÇÃO EM TEOLOGIA</w:t>
    </w:r>
  </w:p>
  <w:p w:rsidR="00C93380" w:rsidRPr="00FA04DF" w:rsidRDefault="00C93380" w:rsidP="00C93380">
    <w:pPr>
      <w:pStyle w:val="Cabealho"/>
      <w:pBdr>
        <w:top w:val="thinThickSmallGap" w:sz="24" w:space="1" w:color="auto"/>
      </w:pBdr>
      <w:rPr>
        <w:b/>
        <w:sz w:val="2"/>
        <w:szCs w:val="2"/>
      </w:rPr>
    </w:pPr>
  </w:p>
  <w:p w:rsidR="00384250" w:rsidRDefault="00384250" w:rsidP="00384250">
    <w:pPr>
      <w:pStyle w:val="Cabealho"/>
      <w:jc w:val="right"/>
    </w:pPr>
    <w:r w:rsidRPr="00597D84">
      <w:rPr>
        <w:b/>
        <w:sz w:val="18"/>
      </w:rPr>
      <w:t>Curso reconhecido pelo MEC Parecer 288/2015 e Portaria 656/2017, DOU de 23/05/2017.</w:t>
    </w:r>
  </w:p>
  <w:p w:rsidR="009F292B" w:rsidRPr="00C93380" w:rsidRDefault="009F292B" w:rsidP="00C933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">
    <w:nsid w:val="30C836D9"/>
    <w:multiLevelType w:val="hybridMultilevel"/>
    <w:tmpl w:val="BB682A9E"/>
    <w:lvl w:ilvl="0" w:tplc="5620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3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4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B50C7"/>
    <w:rsid w:val="000C536D"/>
    <w:rsid w:val="000D2490"/>
    <w:rsid w:val="000F08CE"/>
    <w:rsid w:val="000F1026"/>
    <w:rsid w:val="00103362"/>
    <w:rsid w:val="00122769"/>
    <w:rsid w:val="00134E1B"/>
    <w:rsid w:val="00145BBA"/>
    <w:rsid w:val="00181F2B"/>
    <w:rsid w:val="001A5DDE"/>
    <w:rsid w:val="001D220E"/>
    <w:rsid w:val="001E6464"/>
    <w:rsid w:val="001E70B1"/>
    <w:rsid w:val="001F2056"/>
    <w:rsid w:val="00234F9F"/>
    <w:rsid w:val="002542F6"/>
    <w:rsid w:val="002835A5"/>
    <w:rsid w:val="00284C85"/>
    <w:rsid w:val="002D4DB9"/>
    <w:rsid w:val="002E059D"/>
    <w:rsid w:val="003212F5"/>
    <w:rsid w:val="00372225"/>
    <w:rsid w:val="00383375"/>
    <w:rsid w:val="00384250"/>
    <w:rsid w:val="003A4EBD"/>
    <w:rsid w:val="003C3D8C"/>
    <w:rsid w:val="003C5562"/>
    <w:rsid w:val="003C5B16"/>
    <w:rsid w:val="00414CD1"/>
    <w:rsid w:val="0046349E"/>
    <w:rsid w:val="00483EBB"/>
    <w:rsid w:val="0049016B"/>
    <w:rsid w:val="004946C3"/>
    <w:rsid w:val="004B15CD"/>
    <w:rsid w:val="004D48DA"/>
    <w:rsid w:val="004E1FD9"/>
    <w:rsid w:val="004E6784"/>
    <w:rsid w:val="005011CD"/>
    <w:rsid w:val="0054599B"/>
    <w:rsid w:val="00554AC6"/>
    <w:rsid w:val="0055531A"/>
    <w:rsid w:val="00557095"/>
    <w:rsid w:val="00593B48"/>
    <w:rsid w:val="005B369A"/>
    <w:rsid w:val="005B4993"/>
    <w:rsid w:val="005E6010"/>
    <w:rsid w:val="00622B22"/>
    <w:rsid w:val="00657062"/>
    <w:rsid w:val="00667E39"/>
    <w:rsid w:val="00686752"/>
    <w:rsid w:val="006873C7"/>
    <w:rsid w:val="006A5B37"/>
    <w:rsid w:val="006B2DDE"/>
    <w:rsid w:val="006D3A60"/>
    <w:rsid w:val="006F3F60"/>
    <w:rsid w:val="0071389A"/>
    <w:rsid w:val="00720866"/>
    <w:rsid w:val="00765A5C"/>
    <w:rsid w:val="00776C63"/>
    <w:rsid w:val="007839E6"/>
    <w:rsid w:val="00795088"/>
    <w:rsid w:val="007A692A"/>
    <w:rsid w:val="007B5997"/>
    <w:rsid w:val="007F7DB2"/>
    <w:rsid w:val="0082787A"/>
    <w:rsid w:val="00844DB5"/>
    <w:rsid w:val="00854325"/>
    <w:rsid w:val="008627F5"/>
    <w:rsid w:val="00883DF6"/>
    <w:rsid w:val="00887F59"/>
    <w:rsid w:val="00930D1A"/>
    <w:rsid w:val="009367C3"/>
    <w:rsid w:val="009443A1"/>
    <w:rsid w:val="0095674D"/>
    <w:rsid w:val="009731D4"/>
    <w:rsid w:val="009858C3"/>
    <w:rsid w:val="009934A9"/>
    <w:rsid w:val="00994FD9"/>
    <w:rsid w:val="009C0C4B"/>
    <w:rsid w:val="009D6520"/>
    <w:rsid w:val="009F292B"/>
    <w:rsid w:val="00A05B6C"/>
    <w:rsid w:val="00A10D76"/>
    <w:rsid w:val="00A115F4"/>
    <w:rsid w:val="00A13281"/>
    <w:rsid w:val="00A17775"/>
    <w:rsid w:val="00A5200F"/>
    <w:rsid w:val="00A97515"/>
    <w:rsid w:val="00B068F0"/>
    <w:rsid w:val="00B31EDB"/>
    <w:rsid w:val="00B367DB"/>
    <w:rsid w:val="00B55CDA"/>
    <w:rsid w:val="00B8670F"/>
    <w:rsid w:val="00B8682E"/>
    <w:rsid w:val="00BA1C20"/>
    <w:rsid w:val="00C2528E"/>
    <w:rsid w:val="00C2733B"/>
    <w:rsid w:val="00C93380"/>
    <w:rsid w:val="00CA3CBF"/>
    <w:rsid w:val="00CB0950"/>
    <w:rsid w:val="00CC4B89"/>
    <w:rsid w:val="00CD150B"/>
    <w:rsid w:val="00D0734D"/>
    <w:rsid w:val="00D17BB0"/>
    <w:rsid w:val="00D2187A"/>
    <w:rsid w:val="00D70A6B"/>
    <w:rsid w:val="00D75746"/>
    <w:rsid w:val="00DD3F0D"/>
    <w:rsid w:val="00DD5145"/>
    <w:rsid w:val="00E04CAD"/>
    <w:rsid w:val="00E1325E"/>
    <w:rsid w:val="00E3277C"/>
    <w:rsid w:val="00E81680"/>
    <w:rsid w:val="00EB45E7"/>
    <w:rsid w:val="00EB785C"/>
    <w:rsid w:val="00EC6BC5"/>
    <w:rsid w:val="00ED687E"/>
    <w:rsid w:val="00EF3A90"/>
    <w:rsid w:val="00F2781C"/>
    <w:rsid w:val="00F614F5"/>
    <w:rsid w:val="00F8210F"/>
    <w:rsid w:val="00FA764B"/>
    <w:rsid w:val="00FC543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1F205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1F20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B709-31AF-48D7-B7E1-B1C74707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decl_iepg.dot</Template>
  <TotalTime>4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836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PPG - Carla</cp:lastModifiedBy>
  <cp:revision>4</cp:revision>
  <cp:lastPrinted>2015-02-23T12:39:00Z</cp:lastPrinted>
  <dcterms:created xsi:type="dcterms:W3CDTF">2017-09-28T12:10:00Z</dcterms:created>
  <dcterms:modified xsi:type="dcterms:W3CDTF">2019-08-13T11:15:00Z</dcterms:modified>
</cp:coreProperties>
</file>